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C9" w:rsidRPr="00203A81" w:rsidRDefault="004737C9" w:rsidP="00203A81">
      <w:pPr>
        <w:jc w:val="center"/>
      </w:pPr>
      <w:r w:rsidRPr="004C594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7" o:title=""/>
          </v:shape>
        </w:pict>
      </w:r>
    </w:p>
    <w:p w:rsidR="004737C9" w:rsidRDefault="004737C9" w:rsidP="000773BA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4737C9" w:rsidRDefault="004737C9" w:rsidP="000773BA">
      <w:pPr>
        <w:pStyle w:val="Heading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737C9" w:rsidRDefault="004737C9" w:rsidP="000773BA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4737C9" w:rsidRDefault="004737C9" w:rsidP="000773BA">
      <w:pPr>
        <w:pStyle w:val="Heading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(сьома (позачергова) сесія сьомого скликання)</w:t>
      </w:r>
    </w:p>
    <w:p w:rsidR="004737C9" w:rsidRPr="00B1030D" w:rsidRDefault="004737C9" w:rsidP="00B1030D">
      <w:pPr>
        <w:pStyle w:val="Heading2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22 липня</w:t>
      </w:r>
      <w:r w:rsidRPr="00B1030D">
        <w:rPr>
          <w:b w:val="0"/>
          <w:bCs w:val="0"/>
          <w:color w:val="000000"/>
          <w:sz w:val="28"/>
          <w:szCs w:val="28"/>
          <w:lang w:val="uk-UA"/>
        </w:rPr>
        <w:t xml:space="preserve">  2016 року                                                                            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B1030D">
        <w:rPr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b w:val="0"/>
          <w:bCs w:val="0"/>
          <w:color w:val="000000"/>
          <w:sz w:val="28"/>
          <w:szCs w:val="28"/>
          <w:lang w:val="uk-UA"/>
        </w:rPr>
        <w:t>93</w:t>
      </w:r>
    </w:p>
    <w:p w:rsidR="004737C9" w:rsidRPr="00B1030D" w:rsidRDefault="004737C9" w:rsidP="00B1030D">
      <w:pPr>
        <w:pStyle w:val="Heading2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B1030D">
        <w:rPr>
          <w:b w:val="0"/>
          <w:bCs w:val="0"/>
          <w:color w:val="000000"/>
          <w:sz w:val="28"/>
          <w:szCs w:val="28"/>
          <w:lang w:val="uk-UA"/>
        </w:rPr>
        <w:t xml:space="preserve">м. Новгород-Сіверський     </w:t>
      </w:r>
    </w:p>
    <w:p w:rsidR="004737C9" w:rsidRPr="00B1030D" w:rsidRDefault="004737C9" w:rsidP="00B1030D">
      <w:pPr>
        <w:jc w:val="center"/>
        <w:rPr>
          <w:b/>
          <w:bCs/>
          <w:sz w:val="28"/>
          <w:szCs w:val="28"/>
          <w:lang w:val="uk-UA"/>
        </w:rPr>
      </w:pPr>
    </w:p>
    <w:p w:rsidR="004737C9" w:rsidRPr="00B1030D" w:rsidRDefault="004737C9" w:rsidP="00B1030D">
      <w:pPr>
        <w:tabs>
          <w:tab w:val="left" w:pos="3780"/>
        </w:tabs>
        <w:rPr>
          <w:sz w:val="28"/>
          <w:szCs w:val="28"/>
          <w:lang w:val="uk-UA"/>
        </w:rPr>
      </w:pPr>
    </w:p>
    <w:p w:rsidR="004737C9" w:rsidRDefault="004737C9" w:rsidP="00D77E6A">
      <w:pPr>
        <w:jc w:val="both"/>
        <w:rPr>
          <w:sz w:val="28"/>
          <w:szCs w:val="28"/>
          <w:lang w:val="uk-UA" w:eastAsia="uk-UA"/>
        </w:rPr>
      </w:pPr>
      <w:r w:rsidRPr="00B1030D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 w:eastAsia="uk-UA"/>
        </w:rPr>
        <w:t>у Додат</w:t>
      </w:r>
      <w:r w:rsidRPr="00B1030D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и</w:t>
      </w:r>
      <w:r w:rsidRPr="00B1030D">
        <w:rPr>
          <w:sz w:val="28"/>
          <w:szCs w:val="28"/>
          <w:lang w:val="uk-UA" w:eastAsia="uk-UA"/>
        </w:rPr>
        <w:t xml:space="preserve"> </w:t>
      </w:r>
    </w:p>
    <w:p w:rsidR="004737C9" w:rsidRDefault="004737C9" w:rsidP="00D77E6A">
      <w:pPr>
        <w:jc w:val="both"/>
        <w:rPr>
          <w:sz w:val="28"/>
          <w:szCs w:val="28"/>
          <w:lang w:val="uk-UA" w:eastAsia="uk-UA"/>
        </w:rPr>
      </w:pPr>
      <w:r w:rsidRPr="00B1030D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рішень</w:t>
      </w:r>
      <w:r w:rsidRPr="00B1030D">
        <w:rPr>
          <w:sz w:val="28"/>
          <w:szCs w:val="28"/>
          <w:lang w:val="uk-UA" w:eastAsia="uk-UA"/>
        </w:rPr>
        <w:t xml:space="preserve"> Новгород-Сіверської </w:t>
      </w:r>
    </w:p>
    <w:p w:rsidR="004737C9" w:rsidRDefault="004737C9" w:rsidP="00D77E6A">
      <w:pPr>
        <w:jc w:val="both"/>
        <w:rPr>
          <w:sz w:val="28"/>
          <w:szCs w:val="28"/>
          <w:lang w:val="uk-UA" w:eastAsia="uk-UA"/>
        </w:rPr>
      </w:pPr>
      <w:r w:rsidRPr="00B1030D">
        <w:rPr>
          <w:sz w:val="28"/>
          <w:szCs w:val="28"/>
          <w:lang w:val="uk-UA" w:eastAsia="uk-UA"/>
        </w:rPr>
        <w:t xml:space="preserve">районної ради Чернігівської області </w:t>
      </w:r>
    </w:p>
    <w:p w:rsidR="004737C9" w:rsidRDefault="004737C9" w:rsidP="00FD5883">
      <w:pPr>
        <w:jc w:val="both"/>
        <w:rPr>
          <w:sz w:val="28"/>
          <w:szCs w:val="28"/>
          <w:lang w:val="uk-UA"/>
        </w:rPr>
      </w:pPr>
    </w:p>
    <w:p w:rsidR="004737C9" w:rsidRPr="00B1030D" w:rsidRDefault="004737C9" w:rsidP="00FD5883">
      <w:pPr>
        <w:jc w:val="both"/>
        <w:rPr>
          <w:sz w:val="28"/>
          <w:szCs w:val="28"/>
          <w:lang w:val="uk-UA"/>
        </w:rPr>
      </w:pPr>
    </w:p>
    <w:p w:rsidR="004737C9" w:rsidRPr="00B1030D" w:rsidRDefault="004737C9" w:rsidP="00FD5883">
      <w:pPr>
        <w:ind w:firstLine="709"/>
        <w:jc w:val="both"/>
        <w:rPr>
          <w:sz w:val="28"/>
          <w:szCs w:val="28"/>
          <w:lang w:val="uk-UA"/>
        </w:rPr>
      </w:pPr>
      <w:r w:rsidRPr="00B1030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</w:t>
      </w:r>
      <w:r w:rsidRPr="00B1030D">
        <w:rPr>
          <w:sz w:val="28"/>
          <w:szCs w:val="28"/>
          <w:lang w:val="uk-UA"/>
        </w:rPr>
        <w:t xml:space="preserve"> 43</w:t>
      </w:r>
      <w:r>
        <w:rPr>
          <w:sz w:val="28"/>
          <w:szCs w:val="28"/>
          <w:lang w:val="uk-UA"/>
        </w:rPr>
        <w:t xml:space="preserve"> </w:t>
      </w:r>
      <w:r w:rsidRPr="00B1030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частиною 11 статті 17 Закону України «Про державну реєстрацію юридичних осіб, фізичних осіб-підприємців та громадських формувань»</w:t>
      </w:r>
      <w:r w:rsidRPr="00B1030D">
        <w:rPr>
          <w:sz w:val="28"/>
          <w:szCs w:val="28"/>
          <w:lang w:val="uk-UA"/>
        </w:rPr>
        <w:t>, районна рада вирішила:</w:t>
      </w:r>
    </w:p>
    <w:p w:rsidR="004737C9" w:rsidRPr="00B1030D" w:rsidRDefault="004737C9" w:rsidP="00FD5883">
      <w:pPr>
        <w:jc w:val="both"/>
        <w:rPr>
          <w:sz w:val="28"/>
          <w:szCs w:val="28"/>
          <w:lang w:val="uk-UA"/>
        </w:rPr>
      </w:pPr>
    </w:p>
    <w:p w:rsidR="004737C9" w:rsidRPr="00B1030D" w:rsidRDefault="004737C9" w:rsidP="006A24CC">
      <w:pPr>
        <w:ind w:firstLine="709"/>
        <w:jc w:val="both"/>
        <w:rPr>
          <w:sz w:val="28"/>
          <w:szCs w:val="28"/>
          <w:lang w:val="uk-UA" w:eastAsia="uk-UA"/>
        </w:rPr>
      </w:pPr>
      <w:r w:rsidRPr="00B1030D">
        <w:rPr>
          <w:sz w:val="28"/>
          <w:szCs w:val="28"/>
          <w:lang w:val="uk-UA"/>
        </w:rPr>
        <w:t xml:space="preserve">1. Внести зміни </w:t>
      </w:r>
      <w:r w:rsidRPr="00B1030D">
        <w:rPr>
          <w:sz w:val="28"/>
          <w:szCs w:val="28"/>
          <w:lang w:val="uk-UA" w:eastAsia="uk-UA"/>
        </w:rPr>
        <w:t>у Додаток до рішення Новгород-Сіверської районної ради Чернігівської області від 27 квітня 2016 року №</w:t>
      </w:r>
      <w:r>
        <w:rPr>
          <w:sz w:val="28"/>
          <w:szCs w:val="28"/>
          <w:lang w:val="uk-UA" w:eastAsia="uk-UA"/>
        </w:rPr>
        <w:t>51</w:t>
      </w:r>
      <w:r w:rsidRPr="00B1030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«Про припинення юридичної особи в результаті її ліквідації – Попівської загальноосвітньої школи                        І-ІІ ступенів Новгород-Сіверської районної ради Чернігівської області»:</w:t>
      </w:r>
    </w:p>
    <w:p w:rsidR="004737C9" w:rsidRDefault="004737C9" w:rsidP="00FD5883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B1030D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виключити із складу ліквідаційної комісії з припинення юридичної особи в результаті її ліквідації – Попівської загальноосвітньої школи                        І-ІІ ступенів Новгород-Сіверської районної ради Чернігівської області Остапенко Олену Борисівну – начальника групи централізованого господарського обслуговування відділу освіти Новгород-Сіверської районної державної адміністрації, місце реєстрації: 16000, Чернігівська область, місто Новгород-Сіверський, вулиця Дзержинського, будинок 3, ідентифікаційний номер – 2942322902;</w:t>
      </w:r>
    </w:p>
    <w:p w:rsidR="004737C9" w:rsidRPr="00B1030D" w:rsidRDefault="004737C9" w:rsidP="00FD5883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2) включити до складу ліквідаційної комісії з припинення юридичної особи в результаті її ліквідації – Попівської загальноосвітньої школи                         І-ІІ ступенів Новгород-Сіверської районної ради Чернігівської області Лавицьку Світлану Анатоліївну - бухгалтера централізованої бухгалтерії відділу освіти Новгород-Сіверської районної державної адміністрації, місце реєстрації: 16000, Чернігівська область, місто Новгород-Сіверський, вулиця Весняна, будинок 11, ідентифікаційний номер – 2832509820.</w:t>
      </w:r>
    </w:p>
    <w:p w:rsidR="004737C9" w:rsidRPr="00B1030D" w:rsidRDefault="004737C9" w:rsidP="00FD5883">
      <w:pPr>
        <w:jc w:val="both"/>
        <w:rPr>
          <w:rStyle w:val="FontStyle17"/>
          <w:rFonts w:ascii="Times New Roman" w:hAnsi="Times New Roman" w:cs="Times New Roman"/>
          <w:sz w:val="28"/>
          <w:szCs w:val="28"/>
          <w:lang w:val="uk-UA"/>
        </w:rPr>
      </w:pPr>
    </w:p>
    <w:p w:rsidR="004737C9" w:rsidRPr="00B1030D" w:rsidRDefault="004737C9" w:rsidP="00892429">
      <w:pPr>
        <w:ind w:firstLine="709"/>
        <w:jc w:val="both"/>
        <w:rPr>
          <w:sz w:val="28"/>
          <w:szCs w:val="28"/>
          <w:lang w:val="uk-UA" w:eastAsia="uk-UA"/>
        </w:rPr>
      </w:pPr>
      <w:r w:rsidRPr="00B1030D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B1030D">
        <w:rPr>
          <w:sz w:val="28"/>
          <w:szCs w:val="28"/>
          <w:lang w:val="uk-UA"/>
        </w:rPr>
        <w:t xml:space="preserve">Внести зміни </w:t>
      </w:r>
      <w:r w:rsidRPr="00B1030D">
        <w:rPr>
          <w:sz w:val="28"/>
          <w:szCs w:val="28"/>
          <w:lang w:val="uk-UA" w:eastAsia="uk-UA"/>
        </w:rPr>
        <w:t>у Додаток до рішення Новгород-Сіверської районної ради Чернігівської області від 27 квітня 2016 року №</w:t>
      </w:r>
      <w:r>
        <w:rPr>
          <w:sz w:val="28"/>
          <w:szCs w:val="28"/>
          <w:lang w:val="uk-UA" w:eastAsia="uk-UA"/>
        </w:rPr>
        <w:t>52</w:t>
      </w:r>
      <w:r w:rsidRPr="00B1030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«Про припинення юридичної особи в результаті її ліквідації – Бучківської загальноосвітньої школи                      І-ІІ ступенів Новгород-Сіверської районної ради Чернігівської області»:</w:t>
      </w:r>
    </w:p>
    <w:p w:rsidR="004737C9" w:rsidRDefault="004737C9" w:rsidP="00892429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B1030D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виключити із складу ліквідаційної комісії з припинення юридичної особи в результаті її ліквідації – Бучківської загальноосвітньої школи                            І-ІІ ступенів Новгород-Сіверської районної ради Чернігівської області Остапенко Олену Борисівну – начальника групи централізованого господарського обслуговування відділу освіти Новгород-Сіверської районної державної адміністрації, місце реєстрації: 16000, Чернігівська область, місто Новгород-Сіверський, вулиця Дзержинського, будинок 3, ідентифікаційний номер – 2942322902;</w:t>
      </w:r>
    </w:p>
    <w:p w:rsidR="004737C9" w:rsidRPr="00B1030D" w:rsidRDefault="004737C9" w:rsidP="00892429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2) включити до складу ліквідаційної комісії з припинення юридичної особи в результаті її ліквідації – Бучківської загальноосвітньої школи                          І-ІІ ступенів Новгород-Сіверської районної ради Чернігівської області Лавицьку Світлану Анатоліївну - бухгалтера централізованої бухгалтерії відділу освіти Новгород-Сіверської районної державної адміністрації, місце реєстрації: 16000, Чернігівська область, місто Новгород-Сіверський, вулиця Весняна, будинок 11, ідентифікаційний номер – 2832509820.</w:t>
      </w:r>
    </w:p>
    <w:p w:rsidR="004737C9" w:rsidRDefault="004737C9" w:rsidP="00FD5883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</w:p>
    <w:p w:rsidR="004737C9" w:rsidRPr="00B1030D" w:rsidRDefault="004737C9" w:rsidP="00892429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B1030D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B1030D">
        <w:rPr>
          <w:sz w:val="28"/>
          <w:szCs w:val="28"/>
          <w:lang w:val="uk-UA"/>
        </w:rPr>
        <w:t xml:space="preserve">Внести зміни </w:t>
      </w:r>
      <w:r w:rsidRPr="00B1030D">
        <w:rPr>
          <w:sz w:val="28"/>
          <w:szCs w:val="28"/>
          <w:lang w:val="uk-UA" w:eastAsia="uk-UA"/>
        </w:rPr>
        <w:t>у Додаток до рішення Новгород-Сіверської районної ради Чернігівської області від 27 квітня 2016 року №</w:t>
      </w:r>
      <w:r>
        <w:rPr>
          <w:sz w:val="28"/>
          <w:szCs w:val="28"/>
          <w:lang w:val="uk-UA" w:eastAsia="uk-UA"/>
        </w:rPr>
        <w:t>53</w:t>
      </w:r>
      <w:r w:rsidRPr="00B1030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«Про припинення юридичної особи в результаті її ліквідації – Шептаківської загальноосвітньої школи                     І-ІІІ ступенів Новгород-Сіверської районної ради Чернігівської області»:</w:t>
      </w:r>
    </w:p>
    <w:p w:rsidR="004737C9" w:rsidRDefault="004737C9" w:rsidP="00892429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B1030D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виключити із складу ліквідаційної комісії з припинення юридичної особи в результаті її ліквідації – Шептаківської загальноосвітньої школи                             І-ІІІ ступенів Новгород-Сіверської районної ради Чернігівської області Остапенко Олену Борисівну – начальника групи централізованого господарського обслуговування відділу освіти Новгород-Сіверської районної державної адміністрації, місце реєстрації: 16000, Чернігівська область, місто Новгород-Сіверський, вулиця Дзержинського, будинок 3, ідентифікаційний номер – 2942322902;</w:t>
      </w:r>
    </w:p>
    <w:p w:rsidR="004737C9" w:rsidRDefault="004737C9" w:rsidP="00892429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2) включити до складу ліквідаційної комісії з припинення юридичної особи в результаті її ліквідації – Шептаківської загальноосвітньої школи                             І-ІІІ ступенів Новгород-Сіверської районної ради Чернігівської області Лавицьку Світлану Анатоліївну - бухгалтера централізованої бухгалтерії відділу освіти Новгород-Сіверської районної державної адміністрації, місце реєстрації: 16000, Чернігівська область, місто Новгород-Сіверський, вулиця Весняна, будинок 11, ідентифікаційний номер – 2832509820.</w:t>
      </w:r>
    </w:p>
    <w:p w:rsidR="004737C9" w:rsidRDefault="004737C9" w:rsidP="00892429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</w:p>
    <w:p w:rsidR="004737C9" w:rsidRPr="00B1030D" w:rsidRDefault="004737C9" w:rsidP="00FD5883">
      <w:pPr>
        <w:ind w:firstLine="709"/>
        <w:jc w:val="both"/>
        <w:rPr>
          <w:lang w:val="uk-UA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B1030D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районної ради </w:t>
      </w:r>
      <w:r w:rsidRPr="00B1030D">
        <w:rPr>
          <w:sz w:val="28"/>
          <w:szCs w:val="28"/>
          <w:lang w:val="uk-UA"/>
        </w:rPr>
        <w:t>з питань бюджету та управління об’єктами комунальної власності району.</w:t>
      </w:r>
    </w:p>
    <w:p w:rsidR="004737C9" w:rsidRPr="00B1030D" w:rsidRDefault="004737C9" w:rsidP="00FD5883">
      <w:pPr>
        <w:tabs>
          <w:tab w:val="left" w:pos="1780"/>
        </w:tabs>
        <w:ind w:left="1785"/>
        <w:rPr>
          <w:sz w:val="28"/>
          <w:szCs w:val="28"/>
          <w:lang w:val="uk-UA"/>
        </w:rPr>
      </w:pPr>
    </w:p>
    <w:p w:rsidR="004737C9" w:rsidRPr="00B1030D" w:rsidRDefault="004737C9" w:rsidP="00FD5883">
      <w:pPr>
        <w:tabs>
          <w:tab w:val="left" w:pos="1780"/>
        </w:tabs>
        <w:rPr>
          <w:sz w:val="28"/>
          <w:szCs w:val="28"/>
          <w:lang w:val="uk-UA"/>
        </w:rPr>
      </w:pPr>
      <w:r w:rsidRPr="00B1030D">
        <w:rPr>
          <w:sz w:val="28"/>
          <w:szCs w:val="28"/>
          <w:lang w:val="uk-UA"/>
        </w:rPr>
        <w:t xml:space="preserve">Голова районної ради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B1030D">
        <w:rPr>
          <w:sz w:val="28"/>
          <w:szCs w:val="28"/>
          <w:lang w:val="uk-UA"/>
        </w:rPr>
        <w:t xml:space="preserve">В. М. Кауфман </w:t>
      </w:r>
    </w:p>
    <w:sectPr w:rsidR="004737C9" w:rsidRPr="00B1030D" w:rsidSect="00203A8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C9" w:rsidRDefault="004737C9">
      <w:r>
        <w:separator/>
      </w:r>
    </w:p>
  </w:endnote>
  <w:endnote w:type="continuationSeparator" w:id="1">
    <w:p w:rsidR="004737C9" w:rsidRDefault="004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C9" w:rsidRDefault="004737C9">
      <w:r>
        <w:separator/>
      </w:r>
    </w:p>
  </w:footnote>
  <w:footnote w:type="continuationSeparator" w:id="1">
    <w:p w:rsidR="004737C9" w:rsidRDefault="004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C9" w:rsidRDefault="004737C9" w:rsidP="00331A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37C9" w:rsidRDefault="00473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98F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EA"/>
    <w:rsid w:val="00034BC7"/>
    <w:rsid w:val="00036351"/>
    <w:rsid w:val="0004083E"/>
    <w:rsid w:val="0005669D"/>
    <w:rsid w:val="000773BA"/>
    <w:rsid w:val="00084110"/>
    <w:rsid w:val="00092A06"/>
    <w:rsid w:val="00152FF0"/>
    <w:rsid w:val="00194E55"/>
    <w:rsid w:val="001C0DB5"/>
    <w:rsid w:val="001D74F6"/>
    <w:rsid w:val="00203A81"/>
    <w:rsid w:val="00323796"/>
    <w:rsid w:val="00331AB9"/>
    <w:rsid w:val="003A4FEE"/>
    <w:rsid w:val="003C5356"/>
    <w:rsid w:val="003D4143"/>
    <w:rsid w:val="004737C9"/>
    <w:rsid w:val="004A260B"/>
    <w:rsid w:val="004C594C"/>
    <w:rsid w:val="00511BF3"/>
    <w:rsid w:val="005159A4"/>
    <w:rsid w:val="00585304"/>
    <w:rsid w:val="005E2890"/>
    <w:rsid w:val="005F53CA"/>
    <w:rsid w:val="00603CEA"/>
    <w:rsid w:val="00653CC2"/>
    <w:rsid w:val="006A24CC"/>
    <w:rsid w:val="006D0401"/>
    <w:rsid w:val="00741F2E"/>
    <w:rsid w:val="00752415"/>
    <w:rsid w:val="00762CFE"/>
    <w:rsid w:val="00766C85"/>
    <w:rsid w:val="007B0472"/>
    <w:rsid w:val="007B0A9A"/>
    <w:rsid w:val="00803F58"/>
    <w:rsid w:val="008751C1"/>
    <w:rsid w:val="00887AC2"/>
    <w:rsid w:val="00892429"/>
    <w:rsid w:val="008E2C5F"/>
    <w:rsid w:val="009961D8"/>
    <w:rsid w:val="00A102AA"/>
    <w:rsid w:val="00B1030D"/>
    <w:rsid w:val="00B53BD2"/>
    <w:rsid w:val="00BF0BDE"/>
    <w:rsid w:val="00C13C3C"/>
    <w:rsid w:val="00C4296E"/>
    <w:rsid w:val="00C73910"/>
    <w:rsid w:val="00C77CB9"/>
    <w:rsid w:val="00C932EE"/>
    <w:rsid w:val="00C96F61"/>
    <w:rsid w:val="00CD66FC"/>
    <w:rsid w:val="00D77E6A"/>
    <w:rsid w:val="00DA47CC"/>
    <w:rsid w:val="00DF7B6C"/>
    <w:rsid w:val="00E853B2"/>
    <w:rsid w:val="00ED3C27"/>
    <w:rsid w:val="00F525BF"/>
    <w:rsid w:val="00FD5883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C0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D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DB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Normal"/>
    <w:uiPriority w:val="99"/>
    <w:rsid w:val="001C0DB5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C0D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1C0D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1C0DB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1C0DB5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C0DB5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C0D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DB5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DefaultParagraphFont"/>
    <w:uiPriority w:val="99"/>
    <w:rsid w:val="00FD5883"/>
    <w:rPr>
      <w:rFonts w:ascii="Arial" w:hAnsi="Arial" w:cs="Arial"/>
      <w:sz w:val="16"/>
      <w:szCs w:val="16"/>
    </w:rPr>
  </w:style>
  <w:style w:type="character" w:customStyle="1" w:styleId="rvts0">
    <w:name w:val="rvts0"/>
    <w:basedOn w:val="DefaultParagraphFont"/>
    <w:uiPriority w:val="99"/>
    <w:rsid w:val="00DF7B6C"/>
  </w:style>
  <w:style w:type="paragraph" w:styleId="Header">
    <w:name w:val="header"/>
    <w:basedOn w:val="Normal"/>
    <w:link w:val="HeaderChar"/>
    <w:uiPriority w:val="99"/>
    <w:rsid w:val="00203A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3</Pages>
  <Words>738</Words>
  <Characters>4210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______</cp:lastModifiedBy>
  <cp:revision>35</cp:revision>
  <cp:lastPrinted>2016-07-25T13:52:00Z</cp:lastPrinted>
  <dcterms:created xsi:type="dcterms:W3CDTF">2016-07-05T12:43:00Z</dcterms:created>
  <dcterms:modified xsi:type="dcterms:W3CDTF">2016-07-27T12:43:00Z</dcterms:modified>
</cp:coreProperties>
</file>