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4A" w:rsidRDefault="000A054A" w:rsidP="005619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</w:t>
      </w:r>
    </w:p>
    <w:p w:rsidR="000A054A" w:rsidRDefault="000A054A" w:rsidP="005619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0A054A" w:rsidRDefault="000A054A" w:rsidP="005619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31.10.2016 року                                                     м.Новгород-Сіверський</w:t>
      </w: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Засідання постійної комісії районної ради з питань бюджету та управління об’єктами комунальної власності району відкрив та вів голова постійної комісії Гавриленко І.І.</w:t>
      </w: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На засіданні присутні депутати : Гавриленко І.І., Бондаренко В.В., Могильний О.О., Юрченко М.В., Паніматченко А.О.</w:t>
      </w: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Відсутні депутати: Охріменко Ю.І., Байтрак С.В.,                                         Макеєнко Г.О.</w:t>
      </w: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У роботі комісії приймали участь запрошені: начальник фінансового управління Новгород-Сіверської районної державної адміністрації                     Бикова О.М., головний лікар Комунального закладу «Новгород-Сіверський районний центр первинної медико-санітарної допомоги» Новгород-Сіверської районної ради Черненко О.В., директор комунального підприємства «Чайка» Новгород-Сіверської районної ради Сухолєт В.М.. начальник відділу з юридичних питань та комунальної власності виконавчого апарату районної ради Щепочкіна Т.В.</w:t>
      </w: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Pr="00D95B2A" w:rsidRDefault="000A054A" w:rsidP="00E11B6A">
      <w:pPr>
        <w:pStyle w:val="BodyText21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1</w:t>
      </w:r>
      <w:r w:rsidRPr="00D95B2A">
        <w:rPr>
          <w:szCs w:val="28"/>
        </w:rPr>
        <w:t>. Про надання дозволу комунальному закладу «Новгород-Сіверський районний Центр первинної медико-санітарної допомоги» Новгород-Сіверської районної ради на придбання житла</w:t>
      </w:r>
    </w:p>
    <w:p w:rsidR="000A054A" w:rsidRPr="00D95B2A" w:rsidRDefault="000A054A" w:rsidP="00E11B6A">
      <w:pPr>
        <w:pStyle w:val="BodyText21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</w:t>
      </w:r>
      <w:r w:rsidRPr="00D95B2A">
        <w:rPr>
          <w:szCs w:val="28"/>
        </w:rPr>
        <w:t>Доповідає:</w:t>
      </w:r>
      <w:r>
        <w:rPr>
          <w:szCs w:val="28"/>
        </w:rPr>
        <w:t xml:space="preserve"> Черненко Оксана Василівна – головний лікар Комунального закладу « Новгород-Сіверський районний центр первинної медико-санітарної допомоги» Новгород-Сіверської районної ради.</w:t>
      </w:r>
    </w:p>
    <w:p w:rsidR="000A054A" w:rsidRPr="00D95B2A" w:rsidRDefault="000A054A" w:rsidP="00E11B6A">
      <w:pPr>
        <w:pStyle w:val="BodyText21"/>
        <w:tabs>
          <w:tab w:val="left" w:pos="720"/>
        </w:tabs>
        <w:rPr>
          <w:szCs w:val="28"/>
        </w:rPr>
      </w:pPr>
    </w:p>
    <w:p w:rsidR="000A054A" w:rsidRPr="00D95B2A" w:rsidRDefault="000A054A" w:rsidP="00E11B6A">
      <w:pPr>
        <w:pStyle w:val="BodyText21"/>
        <w:tabs>
          <w:tab w:val="left" w:pos="720"/>
        </w:tabs>
        <w:rPr>
          <w:szCs w:val="28"/>
        </w:rPr>
      </w:pPr>
      <w:r w:rsidRPr="00D95B2A">
        <w:rPr>
          <w:szCs w:val="28"/>
          <w:lang w:val="ru-RU"/>
        </w:rPr>
        <w:tab/>
      </w:r>
      <w:r w:rsidRPr="00D95B2A">
        <w:rPr>
          <w:szCs w:val="28"/>
        </w:rPr>
        <w:t>2. Про збільшення статутного фонду та внесення змін до Статуту комунального підприємства «Чайка» Новгород-Сіверської районної ради</w:t>
      </w:r>
    </w:p>
    <w:p w:rsidR="000A054A" w:rsidRPr="00D95B2A" w:rsidRDefault="000A054A" w:rsidP="00E11B6A">
      <w:pPr>
        <w:pStyle w:val="BodyText21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</w:t>
      </w:r>
      <w:r w:rsidRPr="00D95B2A">
        <w:rPr>
          <w:szCs w:val="28"/>
        </w:rPr>
        <w:t>Доповідає:</w:t>
      </w:r>
      <w:r>
        <w:rPr>
          <w:szCs w:val="28"/>
        </w:rPr>
        <w:t xml:space="preserve"> Сухолєт Віктор Михайлович – директор комунального підприємства «Чайка» Новгород-Сіверської районної ради</w:t>
      </w:r>
    </w:p>
    <w:p w:rsidR="000A054A" w:rsidRPr="00D95B2A" w:rsidRDefault="000A054A" w:rsidP="00E11B6A">
      <w:pPr>
        <w:pStyle w:val="BodyText21"/>
        <w:tabs>
          <w:tab w:val="left" w:pos="720"/>
        </w:tabs>
        <w:rPr>
          <w:szCs w:val="28"/>
        </w:rPr>
      </w:pPr>
    </w:p>
    <w:p w:rsidR="000A054A" w:rsidRDefault="000A054A" w:rsidP="00E11B6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95B2A">
        <w:rPr>
          <w:rFonts w:ascii="Times New Roman" w:hAnsi="Times New Roman"/>
          <w:sz w:val="28"/>
          <w:szCs w:val="28"/>
          <w:lang w:val="ru-RU"/>
        </w:rPr>
        <w:tab/>
      </w:r>
      <w:r w:rsidRPr="00D95B2A">
        <w:rPr>
          <w:rFonts w:ascii="Times New Roman" w:hAnsi="Times New Roman"/>
          <w:sz w:val="28"/>
          <w:szCs w:val="28"/>
          <w:lang w:val="uk-UA"/>
        </w:rPr>
        <w:t xml:space="preserve">3. Про </w:t>
      </w:r>
      <w:r w:rsidRPr="00D95B2A">
        <w:rPr>
          <w:rFonts w:ascii="Times New Roman" w:hAnsi="Times New Roman"/>
          <w:sz w:val="28"/>
          <w:szCs w:val="28"/>
          <w:lang w:val="ru-RU"/>
        </w:rPr>
        <w:t>звіт про виконання районного бюджету</w:t>
      </w:r>
      <w:r w:rsidRPr="00D95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B2A">
        <w:rPr>
          <w:rFonts w:ascii="Times New Roman" w:hAnsi="Times New Roman"/>
          <w:sz w:val="28"/>
          <w:szCs w:val="28"/>
          <w:lang w:val="ru-RU"/>
        </w:rPr>
        <w:t>і витрачання коштів</w:t>
      </w:r>
      <w:r w:rsidRPr="00D95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B2A">
        <w:rPr>
          <w:rFonts w:ascii="Times New Roman" w:hAnsi="Times New Roman"/>
          <w:sz w:val="28"/>
          <w:szCs w:val="28"/>
          <w:lang w:val="ru-RU"/>
        </w:rPr>
        <w:t>резервного фонду</w:t>
      </w:r>
      <w:r w:rsidRPr="00D95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B2A">
        <w:rPr>
          <w:rFonts w:ascii="Times New Roman" w:hAnsi="Times New Roman"/>
          <w:sz w:val="28"/>
          <w:szCs w:val="28"/>
          <w:lang w:val="ru-RU"/>
        </w:rPr>
        <w:t>районного бюджету за 9 місяців 2016 року</w:t>
      </w:r>
    </w:p>
    <w:p w:rsidR="000A054A" w:rsidRDefault="000A054A" w:rsidP="00E11B6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95B2A">
        <w:rPr>
          <w:rFonts w:ascii="Times New Roman" w:hAnsi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/>
          <w:sz w:val="28"/>
          <w:szCs w:val="28"/>
          <w:lang w:val="uk-UA"/>
        </w:rPr>
        <w:t xml:space="preserve"> Бикова Олена Миколаївна – начальник фінансового управління Новгород-Сіверської районної державної адміністрації</w:t>
      </w:r>
    </w:p>
    <w:p w:rsidR="000A054A" w:rsidRPr="001945BF" w:rsidRDefault="000A054A" w:rsidP="00E11B6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E11B6A">
      <w:pPr>
        <w:pStyle w:val="BodyText21"/>
        <w:rPr>
          <w:szCs w:val="28"/>
        </w:rPr>
      </w:pPr>
      <w:r w:rsidRPr="00625848">
        <w:rPr>
          <w:szCs w:val="28"/>
          <w:lang w:val="ru-RU"/>
        </w:rPr>
        <w:tab/>
      </w:r>
      <w:r>
        <w:rPr>
          <w:szCs w:val="28"/>
          <w:lang w:val="ru-RU"/>
        </w:rPr>
        <w:t>4</w:t>
      </w:r>
      <w:r>
        <w:rPr>
          <w:i/>
          <w:szCs w:val="28"/>
          <w:lang w:val="ru-RU"/>
        </w:rPr>
        <w:t xml:space="preserve">. </w:t>
      </w:r>
      <w:r>
        <w:rPr>
          <w:szCs w:val="28"/>
          <w:lang w:val="ru-RU"/>
        </w:rPr>
        <w:t>П</w:t>
      </w:r>
      <w:r>
        <w:rPr>
          <w:color w:val="000000"/>
        </w:rPr>
        <w:t xml:space="preserve">ро внесення змін до рішення районної ради від </w:t>
      </w:r>
      <w:r>
        <w:rPr>
          <w:color w:val="000000"/>
          <w:lang w:val="ru-RU"/>
        </w:rPr>
        <w:t>28 грудня</w:t>
      </w:r>
      <w:r>
        <w:rPr>
          <w:color w:val="000000"/>
        </w:rPr>
        <w:t xml:space="preserve"> 2015 року №31</w:t>
      </w:r>
      <w:r>
        <w:rPr>
          <w:color w:val="000000"/>
          <w:lang w:val="ru-RU"/>
        </w:rPr>
        <w:t xml:space="preserve"> </w:t>
      </w:r>
      <w:r>
        <w:t>«Про районний бюджет на 201</w:t>
      </w:r>
      <w:r>
        <w:rPr>
          <w:lang w:val="ru-RU"/>
        </w:rPr>
        <w:t>6</w:t>
      </w:r>
      <w:r>
        <w:t xml:space="preserve"> рік»</w:t>
      </w:r>
    </w:p>
    <w:p w:rsidR="000A054A" w:rsidRDefault="000A054A" w:rsidP="00E11B6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945BF">
        <w:rPr>
          <w:szCs w:val="28"/>
          <w:lang w:val="ru-RU"/>
        </w:rPr>
        <w:t xml:space="preserve">          </w:t>
      </w:r>
      <w:r w:rsidRPr="001945BF">
        <w:rPr>
          <w:rFonts w:ascii="Times New Roman" w:hAnsi="Times New Roman"/>
          <w:sz w:val="28"/>
          <w:szCs w:val="28"/>
          <w:lang w:val="ru-RU"/>
        </w:rPr>
        <w:t>Доповідає:</w:t>
      </w:r>
      <w:r w:rsidRPr="001945BF">
        <w:rPr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Бикова Олена Миколаївна – начальник фінансового управління Новгород-Сіверської районної державної адміністрації</w:t>
      </w:r>
    </w:p>
    <w:p w:rsidR="000A054A" w:rsidRPr="001945BF" w:rsidRDefault="000A054A" w:rsidP="00E11B6A">
      <w:pPr>
        <w:pStyle w:val="BodyText21"/>
        <w:tabs>
          <w:tab w:val="left" w:pos="720"/>
        </w:tabs>
        <w:rPr>
          <w:szCs w:val="28"/>
        </w:rPr>
      </w:pPr>
    </w:p>
    <w:p w:rsidR="000A054A" w:rsidRDefault="000A054A" w:rsidP="005619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(Порядок денний в цілому затверджено одноголосно)</w:t>
      </w:r>
    </w:p>
    <w:p w:rsidR="000A054A" w:rsidRDefault="000A054A" w:rsidP="005619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7F242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СЛУХАЛИ:</w:t>
      </w:r>
    </w:p>
    <w:p w:rsidR="000A054A" w:rsidRDefault="000A054A" w:rsidP="00D13F92">
      <w:pPr>
        <w:pStyle w:val="BodyText21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Черненко Оксану Василівну – головного лікаря Комунального закладу                       «Новгород-Сіверський районний центр первинної медико-санітарної допомоги» Новгород-Сіверської районної ради щодо надання дозволу </w:t>
      </w:r>
      <w:r w:rsidRPr="00D95B2A">
        <w:rPr>
          <w:szCs w:val="28"/>
        </w:rPr>
        <w:t>комунальному закладу «Новгород-Сіверський районний Центр первинної медико-санітарної допомоги» Новгород-Сіверської районної ради на придбання житла</w:t>
      </w:r>
      <w:r>
        <w:rPr>
          <w:szCs w:val="28"/>
        </w:rPr>
        <w:t>ю</w:t>
      </w:r>
    </w:p>
    <w:p w:rsidR="000A054A" w:rsidRDefault="000A054A" w:rsidP="00D13F92">
      <w:pPr>
        <w:pStyle w:val="BodyText21"/>
        <w:tabs>
          <w:tab w:val="left" w:pos="720"/>
        </w:tabs>
        <w:rPr>
          <w:szCs w:val="28"/>
        </w:rPr>
      </w:pPr>
    </w:p>
    <w:p w:rsidR="000A054A" w:rsidRDefault="000A054A" w:rsidP="00D13F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A054A" w:rsidRDefault="000A054A" w:rsidP="00D13F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дев’ятої   сесії районної ради сьомого скликання).</w:t>
      </w:r>
    </w:p>
    <w:p w:rsidR="000A054A" w:rsidRDefault="000A054A" w:rsidP="00D13F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0A054A" w:rsidRDefault="000A054A" w:rsidP="00D13F92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D13F92">
      <w:pPr>
        <w:pStyle w:val="BodyText21"/>
        <w:tabs>
          <w:tab w:val="left" w:pos="720"/>
        </w:tabs>
        <w:rPr>
          <w:szCs w:val="28"/>
        </w:rPr>
      </w:pPr>
      <w:r>
        <w:rPr>
          <w:szCs w:val="28"/>
        </w:rPr>
        <w:t>2. СЛУХАЛИ:</w:t>
      </w:r>
    </w:p>
    <w:p w:rsidR="000A054A" w:rsidRDefault="000A054A" w:rsidP="005D2BCA">
      <w:pPr>
        <w:pStyle w:val="BodyText21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Сухолєта Віктора Михайловича -</w:t>
      </w:r>
      <w:r w:rsidRPr="000D7205">
        <w:rPr>
          <w:szCs w:val="28"/>
        </w:rPr>
        <w:t xml:space="preserve"> </w:t>
      </w:r>
      <w:r>
        <w:rPr>
          <w:szCs w:val="28"/>
        </w:rPr>
        <w:t xml:space="preserve">директора комунального підприємства «Чайка» Новгород-Сіверської районної ради про </w:t>
      </w:r>
      <w:r w:rsidRPr="00D95B2A">
        <w:rPr>
          <w:szCs w:val="28"/>
        </w:rPr>
        <w:t>збільшення статутного фонду та внесення змін до Статуту комунального підприємства «Чайка» Новгород-Сіверської районної ради</w:t>
      </w:r>
    </w:p>
    <w:p w:rsidR="000A054A" w:rsidRDefault="000A054A" w:rsidP="005D2BCA">
      <w:pPr>
        <w:pStyle w:val="BodyText21"/>
        <w:tabs>
          <w:tab w:val="left" w:pos="720"/>
        </w:tabs>
        <w:rPr>
          <w:szCs w:val="28"/>
        </w:rPr>
      </w:pPr>
    </w:p>
    <w:p w:rsidR="000A054A" w:rsidRDefault="000A054A" w:rsidP="005D2B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A054A" w:rsidRDefault="000A054A" w:rsidP="005D2B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дев’ятої   сесії районної ради сьомого скликання).</w:t>
      </w:r>
    </w:p>
    <w:p w:rsidR="000A054A" w:rsidRDefault="000A054A" w:rsidP="005D2B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0A054A" w:rsidRDefault="000A054A" w:rsidP="005D2BCA">
      <w:pPr>
        <w:pStyle w:val="BodyText21"/>
        <w:tabs>
          <w:tab w:val="left" w:pos="720"/>
        </w:tabs>
        <w:rPr>
          <w:szCs w:val="28"/>
        </w:rPr>
      </w:pPr>
    </w:p>
    <w:p w:rsidR="000A054A" w:rsidRDefault="000A054A" w:rsidP="005619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СЛУХАЛИ:</w:t>
      </w:r>
    </w:p>
    <w:p w:rsidR="000A054A" w:rsidRDefault="000A054A" w:rsidP="0056192B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Бикову Олену Миколаївну – начальника фінансового управління районної державної адміністрації  про звіт про виконання районного бюджету і витрачання коштів резервного фонду районного бюджету за 9 місяців 2016 року</w:t>
      </w:r>
    </w:p>
    <w:p w:rsidR="000A054A" w:rsidRDefault="000A054A" w:rsidP="0056192B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D13F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A054A" w:rsidRDefault="000A054A" w:rsidP="00D13F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дев’ятої   сесії районної ради сьомого скликання).</w:t>
      </w:r>
    </w:p>
    <w:p w:rsidR="000A054A" w:rsidRDefault="000A054A" w:rsidP="00D13F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0A054A" w:rsidRDefault="000A054A" w:rsidP="00D13F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A231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СЛУХАЛИ:</w:t>
      </w:r>
    </w:p>
    <w:p w:rsidR="000A054A" w:rsidRDefault="000A054A" w:rsidP="00C65489">
      <w:pPr>
        <w:pStyle w:val="BodyText21"/>
      </w:pPr>
      <w:r>
        <w:rPr>
          <w:szCs w:val="28"/>
        </w:rPr>
        <w:t xml:space="preserve">         Бикову Олену Миколаївну – начальника фінансового управління районної державної адміністрації  про  </w:t>
      </w:r>
      <w:r>
        <w:rPr>
          <w:color w:val="000000"/>
        </w:rPr>
        <w:t xml:space="preserve">внесення змін до рішення районної ради від                          </w:t>
      </w:r>
      <w:r>
        <w:rPr>
          <w:color w:val="000000"/>
          <w:lang w:val="ru-RU"/>
        </w:rPr>
        <w:t>28 грудня</w:t>
      </w:r>
      <w:r>
        <w:rPr>
          <w:color w:val="000000"/>
        </w:rPr>
        <w:t xml:space="preserve"> 2015 року №31</w:t>
      </w:r>
      <w:r>
        <w:rPr>
          <w:color w:val="000000"/>
          <w:lang w:val="ru-RU"/>
        </w:rPr>
        <w:t xml:space="preserve"> </w:t>
      </w:r>
      <w:r>
        <w:t>«Про районний бюджет на 201</w:t>
      </w:r>
      <w:r>
        <w:rPr>
          <w:lang w:val="ru-RU"/>
        </w:rPr>
        <w:t>6</w:t>
      </w:r>
      <w:r>
        <w:t xml:space="preserve"> рік».</w:t>
      </w:r>
    </w:p>
    <w:p w:rsidR="000A054A" w:rsidRDefault="000A054A" w:rsidP="00C65489">
      <w:pPr>
        <w:pStyle w:val="BodyText21"/>
      </w:pPr>
    </w:p>
    <w:p w:rsidR="000A054A" w:rsidRDefault="000A054A" w:rsidP="00C65489">
      <w:pPr>
        <w:pStyle w:val="BodyText21"/>
      </w:pPr>
      <w:r>
        <w:t>ВИСТУПИЛИ:</w:t>
      </w:r>
    </w:p>
    <w:p w:rsidR="000A054A" w:rsidRDefault="000A054A" w:rsidP="00C65489">
      <w:pPr>
        <w:pStyle w:val="BodyText21"/>
      </w:pPr>
      <w:r>
        <w:t xml:space="preserve">        Могильний Олександр Олександрович, який наголосив, що з метою забезпечення бюджетними призначеннями видатків на виплату заробітної плати з нарахуваннями необхідно збільшити планові призначення по податку на доходи фізичних осіб у сумі 1 374,4 тис. грн. </w:t>
      </w:r>
    </w:p>
    <w:p w:rsidR="000A054A" w:rsidRDefault="000A054A" w:rsidP="00C65489">
      <w:pPr>
        <w:pStyle w:val="BodyText21"/>
      </w:pPr>
    </w:p>
    <w:p w:rsidR="000A054A" w:rsidRDefault="000A054A" w:rsidP="00C65489">
      <w:pPr>
        <w:pStyle w:val="BodyText21"/>
      </w:pPr>
      <w:r>
        <w:t>ВИРІШИЛИ:</w:t>
      </w:r>
    </w:p>
    <w:p w:rsidR="000A054A" w:rsidRDefault="000A054A" w:rsidP="00C65489">
      <w:pPr>
        <w:pStyle w:val="BodyText21"/>
      </w:pPr>
      <w:r>
        <w:t xml:space="preserve">      1. Підтримати пропозицію Могильного О.О. та рекомендувати фінансовому управлінню районної державної адміністрації внести відповідно зміни у підготовлений проект рішення та додатки до нього.</w:t>
      </w:r>
    </w:p>
    <w:p w:rsidR="000A054A" w:rsidRDefault="000A054A" w:rsidP="00AC16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2A28">
        <w:rPr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Голосували «за» - 5, проти-0, утримались-0.</w:t>
      </w:r>
    </w:p>
    <w:p w:rsidR="000A054A" w:rsidRDefault="000A054A" w:rsidP="00AC16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AC16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Підтримати проект даного рішення із змінами, які внесені депутатом Могильним О.О. та рекомендувати його розглянути на пленарному засіданні ради (проект рішення знаходиться в матеріалах дев’ятої   сесії районної ради сьомого скликання).</w:t>
      </w:r>
    </w:p>
    <w:p w:rsidR="000A054A" w:rsidRDefault="000A054A" w:rsidP="00AC16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0A054A" w:rsidRDefault="000A054A" w:rsidP="00AC16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                                                          І.І.Гавриленко  </w:t>
      </w:r>
    </w:p>
    <w:p w:rsidR="000A054A" w:rsidRDefault="000A054A" w:rsidP="005619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Default="000A054A" w:rsidP="005619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4A" w:rsidRPr="0056192B" w:rsidRDefault="000A054A">
      <w:pPr>
        <w:rPr>
          <w:lang w:val="uk-UA"/>
        </w:rPr>
      </w:pPr>
    </w:p>
    <w:sectPr w:rsidR="000A054A" w:rsidRPr="0056192B" w:rsidSect="00081B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9AD"/>
    <w:multiLevelType w:val="hybridMultilevel"/>
    <w:tmpl w:val="17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C61413"/>
    <w:multiLevelType w:val="hybridMultilevel"/>
    <w:tmpl w:val="E05A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2B"/>
    <w:rsid w:val="00081B9C"/>
    <w:rsid w:val="000A054A"/>
    <w:rsid w:val="000D7205"/>
    <w:rsid w:val="001945BF"/>
    <w:rsid w:val="004276D9"/>
    <w:rsid w:val="00460888"/>
    <w:rsid w:val="0056192B"/>
    <w:rsid w:val="005D2BCA"/>
    <w:rsid w:val="00625848"/>
    <w:rsid w:val="006A5459"/>
    <w:rsid w:val="00765849"/>
    <w:rsid w:val="007F2420"/>
    <w:rsid w:val="009E7946"/>
    <w:rsid w:val="00A23174"/>
    <w:rsid w:val="00AC1682"/>
    <w:rsid w:val="00C65489"/>
    <w:rsid w:val="00CD18CC"/>
    <w:rsid w:val="00D13F92"/>
    <w:rsid w:val="00D216F1"/>
    <w:rsid w:val="00D95B2A"/>
    <w:rsid w:val="00DE626A"/>
    <w:rsid w:val="00E11B6A"/>
    <w:rsid w:val="00F2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2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192B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E11B6A"/>
    <w:pPr>
      <w:spacing w:after="0" w:line="240" w:lineRule="auto"/>
      <w:jc w:val="both"/>
    </w:pPr>
    <w:rPr>
      <w:rFonts w:ascii="Times New Roman" w:eastAsia="MS Mincho" w:hAnsi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800</Words>
  <Characters>4564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2016-10-31T14:05:00Z</cp:lastPrinted>
  <dcterms:created xsi:type="dcterms:W3CDTF">2016-10-31T13:20:00Z</dcterms:created>
  <dcterms:modified xsi:type="dcterms:W3CDTF">2016-11-02T11:39:00Z</dcterms:modified>
</cp:coreProperties>
</file>