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A" w:rsidRPr="00570DF3" w:rsidRDefault="008E043A" w:rsidP="00487DB0">
      <w:pPr>
        <w:widowControl w:val="0"/>
        <w:tabs>
          <w:tab w:val="left" w:pos="4275"/>
          <w:tab w:val="center" w:pos="4819"/>
        </w:tabs>
        <w:jc w:val="center"/>
        <w:rPr>
          <w:noProof/>
          <w:color w:val="000000"/>
          <w:sz w:val="28"/>
          <w:szCs w:val="28"/>
          <w:lang w:val="uk-UA" w:eastAsia="en-US"/>
        </w:rPr>
      </w:pPr>
      <w:r>
        <w:rPr>
          <w:noProof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</w:t>
      </w:r>
    </w:p>
    <w:p w:rsidR="008E043A" w:rsidRDefault="008E043A" w:rsidP="00487DB0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 w:rsidRPr="00935C3D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" style="width:33pt;height:42pt;visibility:visible">
            <v:imagedata r:id="rId4" o:title=""/>
          </v:shape>
        </w:pict>
      </w:r>
    </w:p>
    <w:p w:rsidR="008E043A" w:rsidRDefault="008E043A" w:rsidP="00487DB0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8E043A" w:rsidRDefault="008E043A" w:rsidP="00487DB0">
      <w:pPr>
        <w:pStyle w:val="Heading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8E043A" w:rsidRDefault="008E043A" w:rsidP="00487DB0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8E043A" w:rsidRDefault="008E043A" w:rsidP="00487DB0">
      <w:pPr>
        <w:pStyle w:val="Heading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(сьома (позачергова) сесія сьомого скликання)</w:t>
      </w:r>
    </w:p>
    <w:p w:rsidR="008E043A" w:rsidRDefault="008E043A" w:rsidP="00487DB0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22  липня  2016  року                                                                 </w:t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  <w:t xml:space="preserve">                № 90</w:t>
      </w:r>
    </w:p>
    <w:p w:rsidR="008E043A" w:rsidRDefault="008E043A" w:rsidP="00487DB0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8E043A" w:rsidRPr="00487DB0" w:rsidRDefault="008E043A" w:rsidP="00487DB0">
      <w:pPr>
        <w:tabs>
          <w:tab w:val="left" w:pos="2640"/>
          <w:tab w:val="center" w:pos="4677"/>
          <w:tab w:val="left" w:pos="6560"/>
        </w:tabs>
        <w:rPr>
          <w:b/>
          <w:bCs/>
          <w:sz w:val="28"/>
          <w:szCs w:val="28"/>
          <w:lang w:val="uk-UA"/>
        </w:rPr>
      </w:pPr>
    </w:p>
    <w:p w:rsidR="008E043A" w:rsidRPr="00487DB0" w:rsidRDefault="008E043A" w:rsidP="00487DB0">
      <w:pPr>
        <w:pStyle w:val="Heading3"/>
        <w:spacing w:before="120"/>
        <w:ind w:right="6015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487D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Про прийняття коштів медичної субвенції</w:t>
      </w:r>
    </w:p>
    <w:p w:rsidR="008E043A" w:rsidRPr="00487DB0" w:rsidRDefault="008E043A" w:rsidP="00487DB0">
      <w:pPr>
        <w:pStyle w:val="Heading3"/>
        <w:spacing w:before="120"/>
        <w:ind w:right="6015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8E043A" w:rsidRDefault="008E043A" w:rsidP="00487DB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87DB0">
        <w:rPr>
          <w:sz w:val="28"/>
          <w:szCs w:val="28"/>
          <w:lang w:val="uk-UA"/>
        </w:rPr>
        <w:t>З метою підготовки  проекту районного бюджету  на 201</w:t>
      </w:r>
      <w:r>
        <w:rPr>
          <w:sz w:val="28"/>
          <w:szCs w:val="28"/>
          <w:lang w:val="uk-UA"/>
        </w:rPr>
        <w:t>7</w:t>
      </w:r>
      <w:r w:rsidRPr="00487DB0">
        <w:rPr>
          <w:sz w:val="28"/>
          <w:szCs w:val="28"/>
          <w:lang w:val="uk-UA"/>
        </w:rPr>
        <w:t xml:space="preserve"> рік,  відповідно до  статей 89, 93 Бюджетного кодексу України, враховуючи рішення Новгород-Сіверської міської ради від </w:t>
      </w:r>
      <w:r>
        <w:rPr>
          <w:sz w:val="28"/>
          <w:szCs w:val="28"/>
          <w:lang w:val="uk-UA"/>
        </w:rPr>
        <w:t>04</w:t>
      </w:r>
      <w:r w:rsidRPr="00487DB0">
        <w:rPr>
          <w:sz w:val="28"/>
          <w:szCs w:val="28"/>
          <w:lang w:val="uk-UA"/>
        </w:rPr>
        <w:t xml:space="preserve"> липня 201</w:t>
      </w:r>
      <w:r>
        <w:rPr>
          <w:sz w:val="28"/>
          <w:szCs w:val="28"/>
          <w:lang w:val="uk-UA"/>
        </w:rPr>
        <w:t>6</w:t>
      </w:r>
      <w:r w:rsidRPr="00487DB0">
        <w:rPr>
          <w:sz w:val="28"/>
          <w:szCs w:val="28"/>
          <w:lang w:val="uk-UA"/>
        </w:rPr>
        <w:t xml:space="preserve"> року «Про розмежування видатків та передачу коштів на утримання закладів охо</w:t>
      </w:r>
      <w:r>
        <w:rPr>
          <w:sz w:val="28"/>
          <w:szCs w:val="28"/>
          <w:lang w:val="uk-UA"/>
        </w:rPr>
        <w:t>рони здоров’я», керуючись статтею</w:t>
      </w:r>
      <w:r w:rsidRPr="00487DB0">
        <w:rPr>
          <w:sz w:val="28"/>
          <w:szCs w:val="28"/>
          <w:lang w:val="uk-UA"/>
        </w:rPr>
        <w:t xml:space="preserve"> </w:t>
      </w:r>
      <w:r w:rsidRPr="009420BE">
        <w:rPr>
          <w:sz w:val="28"/>
          <w:szCs w:val="28"/>
          <w:lang w:val="uk-UA"/>
        </w:rPr>
        <w:t xml:space="preserve">43 Закону України </w:t>
      </w:r>
      <w:r>
        <w:rPr>
          <w:sz w:val="28"/>
          <w:szCs w:val="28"/>
          <w:lang w:val="uk-UA"/>
        </w:rPr>
        <w:t>«</w:t>
      </w:r>
      <w:r w:rsidRPr="009420BE">
        <w:rPr>
          <w:sz w:val="28"/>
          <w:szCs w:val="28"/>
          <w:lang w:val="uk-UA"/>
        </w:rPr>
        <w:t>Про місцеве самоврядування в Україні»,  районна  рада</w:t>
      </w:r>
      <w:r w:rsidRPr="00F76675">
        <w:rPr>
          <w:sz w:val="28"/>
          <w:szCs w:val="28"/>
        </w:rPr>
        <w:t> </w:t>
      </w:r>
      <w:r w:rsidRPr="009420BE">
        <w:rPr>
          <w:sz w:val="28"/>
          <w:szCs w:val="28"/>
          <w:lang w:val="uk-UA"/>
        </w:rPr>
        <w:t xml:space="preserve"> вирішила:</w:t>
      </w:r>
    </w:p>
    <w:p w:rsidR="008E043A" w:rsidRDefault="008E043A" w:rsidP="009420B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76675">
        <w:rPr>
          <w:sz w:val="28"/>
          <w:szCs w:val="28"/>
        </w:rPr>
        <w:t> </w:t>
      </w:r>
    </w:p>
    <w:p w:rsidR="008E043A" w:rsidRDefault="008E043A" w:rsidP="009420B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87DB0">
        <w:rPr>
          <w:sz w:val="28"/>
          <w:szCs w:val="28"/>
          <w:lang w:val="uk-UA"/>
        </w:rPr>
        <w:t xml:space="preserve">1. Прийняти з Новгород-Сіверського міського бюджету до Новгород- </w:t>
      </w:r>
      <w:r>
        <w:rPr>
          <w:sz w:val="28"/>
          <w:szCs w:val="28"/>
          <w:lang w:val="uk-UA"/>
        </w:rPr>
        <w:t xml:space="preserve">Сіверського </w:t>
      </w:r>
      <w:r w:rsidRPr="00487DB0">
        <w:rPr>
          <w:sz w:val="28"/>
          <w:szCs w:val="28"/>
          <w:lang w:val="uk-UA"/>
        </w:rPr>
        <w:t>районного бюджету 100 відсотків розрахункового показника обсягу</w:t>
      </w:r>
      <w:r w:rsidRPr="00F76675">
        <w:rPr>
          <w:sz w:val="28"/>
          <w:szCs w:val="28"/>
        </w:rPr>
        <w:t> </w:t>
      </w:r>
      <w:r w:rsidRPr="00487DB0">
        <w:rPr>
          <w:sz w:val="28"/>
          <w:szCs w:val="28"/>
          <w:lang w:val="uk-UA"/>
        </w:rPr>
        <w:t xml:space="preserve"> медичної субвенції на 201</w:t>
      </w:r>
      <w:r>
        <w:rPr>
          <w:sz w:val="28"/>
          <w:szCs w:val="28"/>
          <w:lang w:val="uk-UA"/>
        </w:rPr>
        <w:t>7</w:t>
      </w:r>
      <w:r w:rsidRPr="00487DB0">
        <w:rPr>
          <w:sz w:val="28"/>
          <w:szCs w:val="28"/>
          <w:lang w:val="uk-UA"/>
        </w:rPr>
        <w:t xml:space="preserve"> рік для забезпечення медичним обслуговуванням населення міста Новгород-Сіверський  в обсягах, передбачених діючим законодавством.</w:t>
      </w:r>
    </w:p>
    <w:p w:rsidR="008E043A" w:rsidRDefault="008E043A" w:rsidP="00487DB0">
      <w:pPr>
        <w:jc w:val="both"/>
        <w:rPr>
          <w:sz w:val="28"/>
          <w:szCs w:val="28"/>
        </w:rPr>
      </w:pPr>
      <w:r w:rsidRPr="00F76675">
        <w:rPr>
          <w:sz w:val="28"/>
          <w:szCs w:val="28"/>
        </w:rPr>
        <w:t xml:space="preserve">           2. Доручити </w:t>
      </w:r>
      <w:r>
        <w:rPr>
          <w:sz w:val="28"/>
          <w:szCs w:val="28"/>
        </w:rPr>
        <w:t xml:space="preserve">голові районної ради </w:t>
      </w:r>
      <w:r>
        <w:rPr>
          <w:sz w:val="28"/>
          <w:szCs w:val="28"/>
          <w:lang w:val="uk-UA"/>
        </w:rPr>
        <w:t>Кауфману В. М.</w:t>
      </w:r>
      <w:r>
        <w:rPr>
          <w:sz w:val="28"/>
          <w:szCs w:val="28"/>
        </w:rPr>
        <w:t xml:space="preserve"> укласти з міським головою договір про передачу коштів та підготувати </w:t>
      </w:r>
      <w:r w:rsidRPr="00F76675">
        <w:rPr>
          <w:sz w:val="28"/>
          <w:szCs w:val="28"/>
        </w:rPr>
        <w:t xml:space="preserve"> звернення до Міністерства </w:t>
      </w:r>
      <w:r>
        <w:rPr>
          <w:sz w:val="28"/>
          <w:szCs w:val="28"/>
        </w:rPr>
        <w:t>охорони здоров’я України,</w:t>
      </w:r>
      <w:r w:rsidRPr="00F76675">
        <w:rPr>
          <w:sz w:val="28"/>
          <w:szCs w:val="28"/>
        </w:rPr>
        <w:t xml:space="preserve"> Міністерства фінансів України про переадресацію  видатків та передачу коштів.</w:t>
      </w:r>
    </w:p>
    <w:p w:rsidR="008E043A" w:rsidRDefault="008E043A" w:rsidP="00487DB0"/>
    <w:p w:rsidR="008E043A" w:rsidRDefault="008E043A" w:rsidP="00487DB0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3.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8E043A" w:rsidRDefault="008E043A" w:rsidP="00487DB0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E043A" w:rsidRDefault="008E043A" w:rsidP="00487DB0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В. М. Кауфман</w:t>
      </w:r>
    </w:p>
    <w:sectPr w:rsidR="008E043A" w:rsidSect="008D0BB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B5"/>
    <w:rsid w:val="00021D49"/>
    <w:rsid w:val="00052F12"/>
    <w:rsid w:val="00061E69"/>
    <w:rsid w:val="00092637"/>
    <w:rsid w:val="00116529"/>
    <w:rsid w:val="001479AD"/>
    <w:rsid w:val="00164A68"/>
    <w:rsid w:val="002949E7"/>
    <w:rsid w:val="003464F5"/>
    <w:rsid w:val="00363C60"/>
    <w:rsid w:val="00366A1C"/>
    <w:rsid w:val="00465737"/>
    <w:rsid w:val="00487DB0"/>
    <w:rsid w:val="004B74ED"/>
    <w:rsid w:val="00570DF3"/>
    <w:rsid w:val="005E6B1C"/>
    <w:rsid w:val="00673227"/>
    <w:rsid w:val="007376C3"/>
    <w:rsid w:val="0076582D"/>
    <w:rsid w:val="007700F9"/>
    <w:rsid w:val="007D6CFA"/>
    <w:rsid w:val="008A57E1"/>
    <w:rsid w:val="008D0BB5"/>
    <w:rsid w:val="008D70FA"/>
    <w:rsid w:val="008E043A"/>
    <w:rsid w:val="008E6243"/>
    <w:rsid w:val="00935C3D"/>
    <w:rsid w:val="009420BE"/>
    <w:rsid w:val="009640E3"/>
    <w:rsid w:val="00965268"/>
    <w:rsid w:val="009E2375"/>
    <w:rsid w:val="00A21F4D"/>
    <w:rsid w:val="00AE355C"/>
    <w:rsid w:val="00B02F65"/>
    <w:rsid w:val="00B2087F"/>
    <w:rsid w:val="00B519E8"/>
    <w:rsid w:val="00B60B4E"/>
    <w:rsid w:val="00B60FC3"/>
    <w:rsid w:val="00B94A8D"/>
    <w:rsid w:val="00BC463A"/>
    <w:rsid w:val="00C33171"/>
    <w:rsid w:val="00C3445B"/>
    <w:rsid w:val="00C52904"/>
    <w:rsid w:val="00CD3382"/>
    <w:rsid w:val="00CE5461"/>
    <w:rsid w:val="00D13F63"/>
    <w:rsid w:val="00D352F8"/>
    <w:rsid w:val="00D56339"/>
    <w:rsid w:val="00DC0405"/>
    <w:rsid w:val="00E82A75"/>
    <w:rsid w:val="00F76675"/>
    <w:rsid w:val="00FE3B6D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B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D0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D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BB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BB5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DB0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B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243</Words>
  <Characters>1387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______</cp:lastModifiedBy>
  <cp:revision>20</cp:revision>
  <cp:lastPrinted>2016-07-25T05:56:00Z</cp:lastPrinted>
  <dcterms:created xsi:type="dcterms:W3CDTF">2016-07-08T11:28:00Z</dcterms:created>
  <dcterms:modified xsi:type="dcterms:W3CDTF">2016-07-27T12:38:00Z</dcterms:modified>
</cp:coreProperties>
</file>