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53" w:rsidRDefault="00553D53" w:rsidP="0086260D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BC5E95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5" o:title=""/>
          </v:shape>
        </w:pict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</w:t>
      </w:r>
    </w:p>
    <w:p w:rsidR="00553D53" w:rsidRDefault="00553D53" w:rsidP="0086260D">
      <w:pPr>
        <w:pStyle w:val="Heading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553D53" w:rsidRDefault="00553D53" w:rsidP="0086260D">
      <w:pPr>
        <w:pStyle w:val="Heading2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             ЧЕРНІГІВСЬКОЇ ОБЛАСТІ</w:t>
      </w:r>
    </w:p>
    <w:p w:rsidR="00553D53" w:rsidRDefault="00553D53" w:rsidP="0086260D">
      <w:pPr>
        <w:pStyle w:val="Heading2"/>
        <w:ind w:left="1440" w:hanging="1440"/>
        <w:jc w:val="center"/>
        <w:rPr>
          <w:caps/>
          <w:color w:val="000000"/>
          <w:spacing w:val="100"/>
          <w:sz w:val="28"/>
          <w:szCs w:val="28"/>
          <w:lang w:val="uk-UA"/>
        </w:rPr>
      </w:pPr>
      <w:r>
        <w:rPr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553D53" w:rsidRDefault="00553D53" w:rsidP="0086260D">
      <w:pPr>
        <w:pStyle w:val="Heading2"/>
        <w:spacing w:line="480" w:lineRule="auto"/>
        <w:ind w:left="1440" w:hanging="1440"/>
        <w:jc w:val="center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(сьома (позачергова) сесія сьомого скликання)</w:t>
      </w:r>
    </w:p>
    <w:p w:rsidR="00553D53" w:rsidRDefault="00553D53" w:rsidP="0086260D">
      <w:pPr>
        <w:pStyle w:val="Heading2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22 липня 2016 року</w:t>
      </w:r>
      <w:r>
        <w:rPr>
          <w:b w:val="0"/>
          <w:bCs w:val="0"/>
          <w:sz w:val="28"/>
          <w:szCs w:val="28"/>
          <w:lang w:val="uk-UA"/>
        </w:rPr>
        <w:tab/>
      </w:r>
      <w:r>
        <w:rPr>
          <w:b w:val="0"/>
          <w:bCs w:val="0"/>
          <w:sz w:val="28"/>
          <w:szCs w:val="28"/>
          <w:lang w:val="uk-UA"/>
        </w:rPr>
        <w:tab/>
      </w:r>
      <w:r>
        <w:rPr>
          <w:b w:val="0"/>
          <w:bCs w:val="0"/>
          <w:sz w:val="28"/>
          <w:szCs w:val="28"/>
          <w:lang w:val="uk-UA"/>
        </w:rPr>
        <w:tab/>
      </w:r>
      <w:r>
        <w:rPr>
          <w:b w:val="0"/>
          <w:bCs w:val="0"/>
          <w:sz w:val="28"/>
          <w:szCs w:val="28"/>
          <w:lang w:val="uk-UA"/>
        </w:rPr>
        <w:tab/>
      </w:r>
      <w:r>
        <w:rPr>
          <w:b w:val="0"/>
          <w:bCs w:val="0"/>
          <w:sz w:val="28"/>
          <w:szCs w:val="28"/>
          <w:lang w:val="uk-UA"/>
        </w:rPr>
        <w:tab/>
      </w:r>
      <w:r>
        <w:rPr>
          <w:b w:val="0"/>
          <w:bCs w:val="0"/>
          <w:sz w:val="28"/>
          <w:szCs w:val="28"/>
          <w:lang w:val="uk-UA"/>
        </w:rPr>
        <w:tab/>
      </w:r>
      <w:r>
        <w:rPr>
          <w:b w:val="0"/>
          <w:bCs w:val="0"/>
          <w:sz w:val="28"/>
          <w:szCs w:val="28"/>
          <w:lang w:val="uk-UA"/>
        </w:rPr>
        <w:tab/>
      </w:r>
      <w:r>
        <w:rPr>
          <w:b w:val="0"/>
          <w:bCs w:val="0"/>
          <w:sz w:val="28"/>
          <w:szCs w:val="28"/>
          <w:lang w:val="uk-UA"/>
        </w:rPr>
        <w:tab/>
        <w:t xml:space="preserve">           № 98</w:t>
      </w:r>
    </w:p>
    <w:p w:rsidR="00553D53" w:rsidRDefault="00553D53" w:rsidP="0086260D">
      <w:pPr>
        <w:pStyle w:val="Heading2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м. Новгород-Сіверський</w:t>
      </w:r>
    </w:p>
    <w:p w:rsidR="00553D53" w:rsidRDefault="00553D53" w:rsidP="0086260D">
      <w:pPr>
        <w:pStyle w:val="Heading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</w:p>
    <w:p w:rsidR="00553D53" w:rsidRDefault="00553D53" w:rsidP="0086260D">
      <w:pPr>
        <w:pStyle w:val="Heading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</w:p>
    <w:p w:rsidR="00553D53" w:rsidRDefault="00553D53" w:rsidP="0086260D">
      <w:pPr>
        <w:pStyle w:val="Heading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Про затвердження списку</w:t>
      </w:r>
    </w:p>
    <w:p w:rsidR="00553D53" w:rsidRDefault="00553D53" w:rsidP="0086260D">
      <w:pPr>
        <w:pStyle w:val="Heading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присяжних</w:t>
      </w:r>
    </w:p>
    <w:p w:rsidR="00553D53" w:rsidRDefault="00553D53" w:rsidP="0086260D">
      <w:pPr>
        <w:rPr>
          <w:lang w:val="uk-UA"/>
        </w:rPr>
      </w:pPr>
    </w:p>
    <w:p w:rsidR="00553D53" w:rsidRDefault="00553D53" w:rsidP="0086260D">
      <w:pPr>
        <w:rPr>
          <w:lang w:val="uk-UA"/>
        </w:rPr>
      </w:pPr>
    </w:p>
    <w:p w:rsidR="00553D53" w:rsidRDefault="00553D53" w:rsidP="008F33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подання територіального управління Державної судової адміністрації України в Чернігівській області, враховуючи згоду громадян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бути присяжними, відповідно до статті 60 Закону України «Про судоустрій та статус суддів», керуючись частиною 2 статті 43 Закону України «Про місцеве самоврядування в Україні», районна рада вирішила:</w:t>
      </w:r>
    </w:p>
    <w:p w:rsidR="00553D53" w:rsidRDefault="00553D53" w:rsidP="0086260D">
      <w:pPr>
        <w:jc w:val="both"/>
        <w:rPr>
          <w:sz w:val="28"/>
          <w:szCs w:val="28"/>
          <w:lang w:val="uk-UA"/>
        </w:rPr>
      </w:pPr>
    </w:p>
    <w:p w:rsidR="00553D53" w:rsidRDefault="00553D53" w:rsidP="0086260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список присяжних Новгород-Сіверського районного суду Чернігівської області, що додається.</w:t>
      </w:r>
    </w:p>
    <w:p w:rsidR="00553D53" w:rsidRDefault="00553D53" w:rsidP="0086260D">
      <w:pPr>
        <w:jc w:val="both"/>
        <w:rPr>
          <w:sz w:val="28"/>
          <w:szCs w:val="28"/>
          <w:lang w:val="uk-UA"/>
        </w:rPr>
      </w:pPr>
    </w:p>
    <w:p w:rsidR="00553D53" w:rsidRDefault="00553D53" w:rsidP="0086260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апарату районної ради прийняте рішення у триденний термін направити Новгород-Сіверському районному суду та територіальному управлінню Державної судової адміністрації України в Чернігівській області.</w:t>
      </w:r>
    </w:p>
    <w:p w:rsidR="00553D53" w:rsidRPr="00EE4591" w:rsidRDefault="00553D53" w:rsidP="0086260D">
      <w:pPr>
        <w:jc w:val="both"/>
        <w:rPr>
          <w:sz w:val="28"/>
          <w:szCs w:val="28"/>
          <w:lang w:val="uk-UA"/>
        </w:rPr>
      </w:pPr>
    </w:p>
    <w:p w:rsidR="00553D53" w:rsidRPr="00EE4591" w:rsidRDefault="00553D53" w:rsidP="0086260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 w:rsidRPr="00EE4591">
        <w:rPr>
          <w:sz w:val="28"/>
          <w:szCs w:val="28"/>
          <w:lang w:val="uk-UA"/>
        </w:rPr>
        <w:t>Визнати таким, що втратило чинність, рішення районної ради від                 22 липня 2014 року «Про затвердження списку присяжних».</w:t>
      </w:r>
    </w:p>
    <w:p w:rsidR="00553D53" w:rsidRDefault="00553D53" w:rsidP="0086260D">
      <w:pPr>
        <w:jc w:val="both"/>
        <w:rPr>
          <w:sz w:val="28"/>
          <w:szCs w:val="28"/>
          <w:lang w:val="uk-UA"/>
        </w:rPr>
      </w:pPr>
    </w:p>
    <w:p w:rsidR="00553D53" w:rsidRDefault="00553D53" w:rsidP="0086260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регламенту, законності і правопорядку, гуманітарної сфери, соціального захисту населення, сім’ї та молоді.</w:t>
      </w:r>
    </w:p>
    <w:p w:rsidR="00553D53" w:rsidRDefault="00553D53" w:rsidP="0086260D">
      <w:pPr>
        <w:rPr>
          <w:sz w:val="28"/>
          <w:szCs w:val="28"/>
          <w:lang w:val="uk-UA"/>
        </w:rPr>
      </w:pPr>
    </w:p>
    <w:p w:rsidR="00553D53" w:rsidRDefault="00553D53" w:rsidP="0086260D">
      <w:pPr>
        <w:rPr>
          <w:sz w:val="28"/>
          <w:szCs w:val="28"/>
          <w:lang w:val="uk-UA"/>
        </w:rPr>
      </w:pPr>
    </w:p>
    <w:p w:rsidR="00553D53" w:rsidRDefault="00553D53" w:rsidP="00862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        В. М. Кауфман</w:t>
      </w:r>
    </w:p>
    <w:p w:rsidR="00553D53" w:rsidRDefault="00553D53" w:rsidP="00862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Додаток</w:t>
      </w:r>
    </w:p>
    <w:p w:rsidR="00553D53" w:rsidRDefault="00553D53" w:rsidP="0086260D">
      <w:pPr>
        <w:tabs>
          <w:tab w:val="left" w:pos="67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до рішення районної ради</w:t>
      </w:r>
    </w:p>
    <w:p w:rsidR="00553D53" w:rsidRDefault="00553D53" w:rsidP="0086260D">
      <w:pPr>
        <w:pStyle w:val="Heading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«</w:t>
      </w:r>
      <w:r>
        <w:rPr>
          <w:b w:val="0"/>
          <w:bCs w:val="0"/>
          <w:sz w:val="28"/>
          <w:szCs w:val="28"/>
          <w:lang w:val="uk-UA"/>
        </w:rPr>
        <w:t>Про затвердження списку</w:t>
      </w:r>
    </w:p>
    <w:p w:rsidR="00553D53" w:rsidRDefault="00553D53" w:rsidP="0086260D">
      <w:pPr>
        <w:tabs>
          <w:tab w:val="left" w:pos="67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присяжних»</w:t>
      </w:r>
    </w:p>
    <w:p w:rsidR="00553D53" w:rsidRDefault="00553D53" w:rsidP="0086260D">
      <w:pPr>
        <w:tabs>
          <w:tab w:val="left" w:pos="6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22 липня 2016 року № 98</w:t>
      </w:r>
    </w:p>
    <w:p w:rsidR="00553D53" w:rsidRDefault="00553D53" w:rsidP="0086260D">
      <w:pPr>
        <w:rPr>
          <w:sz w:val="28"/>
          <w:szCs w:val="28"/>
          <w:lang w:val="uk-UA"/>
        </w:rPr>
      </w:pPr>
    </w:p>
    <w:p w:rsidR="00553D53" w:rsidRDefault="00553D53" w:rsidP="0086260D">
      <w:pPr>
        <w:tabs>
          <w:tab w:val="left" w:pos="38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присяжних</w:t>
      </w:r>
    </w:p>
    <w:p w:rsidR="00553D53" w:rsidRDefault="00553D53" w:rsidP="0086260D">
      <w:pPr>
        <w:tabs>
          <w:tab w:val="left" w:pos="38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Новгород-Сіверського районного суду Чернігівської області</w:t>
      </w:r>
    </w:p>
    <w:p w:rsidR="00553D53" w:rsidRDefault="00553D53" w:rsidP="0086260D">
      <w:pPr>
        <w:tabs>
          <w:tab w:val="left" w:pos="3810"/>
        </w:tabs>
        <w:rPr>
          <w:sz w:val="28"/>
          <w:szCs w:val="28"/>
          <w:lang w:val="uk-UA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4401"/>
        <w:gridCol w:w="1800"/>
        <w:gridCol w:w="2880"/>
      </w:tblGrid>
      <w:tr w:rsidR="00553D53">
        <w:tc>
          <w:tcPr>
            <w:tcW w:w="927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Місце проживання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Адаменко Павло Васильович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26.11.1973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с.Пушкарі Новгород-Сіверського району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Вербенська Валентина Олексіївна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02.06.1970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с.Попівка Новгород-Сіверського району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Гуща Іван Єгорович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14.09.1958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 xml:space="preserve">с.Бирине Новгород-Сіверського району  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Довбня Олена Миколаївна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06.04.1972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с.Блистова Новгород-Сіверського району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Дорошенко Олена Василівна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27.05.1982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с.Михальчина –Слобода Новгород-Сіверського району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Карачун Марія Миколаївна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08.12.1954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 xml:space="preserve">с.Леньків Новгород-Сіверського району 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174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Кузьменко Валентина Михайлівна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03.06.1970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 xml:space="preserve">с.Чайкине Новгород-Сіверського району 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Магоня Віктор Михайлович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14.06.1962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с. Печенюги Новгород-Сіверського району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Матюк  Валентина Василівна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12.01.1976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с. Смяч Новгород-Сіверського району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Мишко Микола Михайлович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17.12.1970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с.Лісконоги Новгород-Сіверського району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Назаренко Катерина Василівна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08.03.1969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с.Вороб’ївка Новгород-Сіверського району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Небож Сергій Федорович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01.07.1965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 xml:space="preserve">с.Смяч Новгород-Сіверського району 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Нємцева Катерина Миколаївна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08.03.1966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с. Чайкине Новгород-Сіверського району</w:t>
            </w:r>
          </w:p>
        </w:tc>
      </w:tr>
    </w:tbl>
    <w:p w:rsidR="00553D53" w:rsidRDefault="00553D53" w:rsidP="00DB176C">
      <w:pPr>
        <w:jc w:val="right"/>
        <w:rPr>
          <w:sz w:val="28"/>
          <w:szCs w:val="28"/>
          <w:lang w:val="uk-UA"/>
        </w:rPr>
      </w:pPr>
      <w:r>
        <w:br w:type="page"/>
      </w:r>
      <w:r w:rsidRPr="00DB176C">
        <w:rPr>
          <w:sz w:val="28"/>
          <w:szCs w:val="28"/>
          <w:lang w:val="uk-UA"/>
        </w:rPr>
        <w:t xml:space="preserve">Продовження додатка 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4401"/>
        <w:gridCol w:w="1800"/>
        <w:gridCol w:w="2880"/>
      </w:tblGrid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Петренко Наталія Михайлівна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16.09.1976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с. Дігтярівка Новгород-Сіверського району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Рубець Тетяна Михайлівна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06.01.1964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с.Ларинівка Новгород-Сіверського району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Рябик Володимир Миколайович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14.07.1967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с.Лісконоги Новгород-Сіверського району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Стариченко Лідія Василівна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09.04.1955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с.Дробишів Новгород-Сіверського району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Телегуз Ольга Михайлівна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16.11.1970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с.Блистова Новгород-Сіверського району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Черненко Ганна Михайлівна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30.12.1958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с. Печенюги Новгород-Сіверського району</w:t>
            </w:r>
          </w:p>
        </w:tc>
      </w:tr>
      <w:tr w:rsidR="00553D53" w:rsidRPr="0086260D">
        <w:tc>
          <w:tcPr>
            <w:tcW w:w="927" w:type="dxa"/>
          </w:tcPr>
          <w:p w:rsidR="00553D53" w:rsidRPr="008A58B3" w:rsidRDefault="00553D53" w:rsidP="008A58B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01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Чмихун Наталія Олександрівна</w:t>
            </w:r>
          </w:p>
        </w:tc>
        <w:tc>
          <w:tcPr>
            <w:tcW w:w="180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>30.01.1974</w:t>
            </w:r>
          </w:p>
        </w:tc>
        <w:tc>
          <w:tcPr>
            <w:tcW w:w="2880" w:type="dxa"/>
          </w:tcPr>
          <w:p w:rsidR="00553D53" w:rsidRPr="008A58B3" w:rsidRDefault="00553D53" w:rsidP="008A58B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8A58B3">
              <w:rPr>
                <w:sz w:val="28"/>
                <w:szCs w:val="28"/>
                <w:lang w:val="uk-UA"/>
              </w:rPr>
              <w:t xml:space="preserve">с.Дігтярівка Новгород-Сіверського району  </w:t>
            </w:r>
          </w:p>
        </w:tc>
      </w:tr>
    </w:tbl>
    <w:p w:rsidR="00553D53" w:rsidRDefault="00553D53" w:rsidP="0086260D">
      <w:pPr>
        <w:rPr>
          <w:sz w:val="28"/>
          <w:szCs w:val="28"/>
          <w:lang w:val="uk-UA"/>
        </w:rPr>
      </w:pPr>
    </w:p>
    <w:p w:rsidR="00553D53" w:rsidRDefault="00553D53" w:rsidP="0086260D">
      <w:pPr>
        <w:rPr>
          <w:sz w:val="28"/>
          <w:szCs w:val="28"/>
          <w:lang w:val="uk-UA"/>
        </w:rPr>
      </w:pPr>
    </w:p>
    <w:p w:rsidR="00553D53" w:rsidRDefault="00553D53" w:rsidP="00862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районної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 М. Кауфман </w:t>
      </w:r>
    </w:p>
    <w:p w:rsidR="00553D53" w:rsidRPr="0086260D" w:rsidRDefault="00553D53">
      <w:pPr>
        <w:rPr>
          <w:lang w:val="uk-UA"/>
        </w:rPr>
      </w:pPr>
    </w:p>
    <w:sectPr w:rsidR="00553D53" w:rsidRPr="0086260D" w:rsidSect="008F333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275"/>
    <w:multiLevelType w:val="hybridMultilevel"/>
    <w:tmpl w:val="EB1E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750FB"/>
    <w:multiLevelType w:val="hybridMultilevel"/>
    <w:tmpl w:val="7BB6642A"/>
    <w:lvl w:ilvl="0" w:tplc="8D3E11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60D"/>
    <w:rsid w:val="000436C3"/>
    <w:rsid w:val="000804D4"/>
    <w:rsid w:val="000E3D83"/>
    <w:rsid w:val="00113896"/>
    <w:rsid w:val="00170EB8"/>
    <w:rsid w:val="00233EDD"/>
    <w:rsid w:val="002C042A"/>
    <w:rsid w:val="00322C8B"/>
    <w:rsid w:val="00364A5C"/>
    <w:rsid w:val="00413481"/>
    <w:rsid w:val="00430C3A"/>
    <w:rsid w:val="005250FD"/>
    <w:rsid w:val="00553D53"/>
    <w:rsid w:val="00575D71"/>
    <w:rsid w:val="005B67B0"/>
    <w:rsid w:val="005F56F1"/>
    <w:rsid w:val="005F6F74"/>
    <w:rsid w:val="0065761B"/>
    <w:rsid w:val="006E210E"/>
    <w:rsid w:val="006E5F66"/>
    <w:rsid w:val="0072288E"/>
    <w:rsid w:val="007355D2"/>
    <w:rsid w:val="00746B79"/>
    <w:rsid w:val="00754921"/>
    <w:rsid w:val="007F5700"/>
    <w:rsid w:val="00830CDC"/>
    <w:rsid w:val="0086260D"/>
    <w:rsid w:val="00875FA2"/>
    <w:rsid w:val="00876209"/>
    <w:rsid w:val="008A19DC"/>
    <w:rsid w:val="008A58B3"/>
    <w:rsid w:val="008B2AE7"/>
    <w:rsid w:val="008E63FA"/>
    <w:rsid w:val="008F3339"/>
    <w:rsid w:val="00904F82"/>
    <w:rsid w:val="0091655E"/>
    <w:rsid w:val="009413A2"/>
    <w:rsid w:val="00962C4C"/>
    <w:rsid w:val="00A02EF5"/>
    <w:rsid w:val="00A2006B"/>
    <w:rsid w:val="00A854F7"/>
    <w:rsid w:val="00AC4123"/>
    <w:rsid w:val="00AC5C55"/>
    <w:rsid w:val="00AD320A"/>
    <w:rsid w:val="00AF3EE5"/>
    <w:rsid w:val="00B744AE"/>
    <w:rsid w:val="00BC5E95"/>
    <w:rsid w:val="00C112B0"/>
    <w:rsid w:val="00C163C0"/>
    <w:rsid w:val="00C21E21"/>
    <w:rsid w:val="00C72E17"/>
    <w:rsid w:val="00CA4A96"/>
    <w:rsid w:val="00CA4C88"/>
    <w:rsid w:val="00CE01FF"/>
    <w:rsid w:val="00D05EFD"/>
    <w:rsid w:val="00D809A0"/>
    <w:rsid w:val="00DB176C"/>
    <w:rsid w:val="00DE7E01"/>
    <w:rsid w:val="00E61F22"/>
    <w:rsid w:val="00E65432"/>
    <w:rsid w:val="00EC3A44"/>
    <w:rsid w:val="00ED59A1"/>
    <w:rsid w:val="00EE4591"/>
    <w:rsid w:val="00F14C1D"/>
    <w:rsid w:val="00F53363"/>
    <w:rsid w:val="00F71FEA"/>
    <w:rsid w:val="00F8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62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60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60D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table" w:styleId="TableGrid">
    <w:name w:val="Table Grid"/>
    <w:basedOn w:val="TableNormal"/>
    <w:uiPriority w:val="99"/>
    <w:rsid w:val="008626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60D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962C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3</Pages>
  <Words>550</Words>
  <Characters>3135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______</cp:lastModifiedBy>
  <cp:revision>49</cp:revision>
  <cp:lastPrinted>2016-07-26T07:08:00Z</cp:lastPrinted>
  <dcterms:created xsi:type="dcterms:W3CDTF">2016-07-12T12:32:00Z</dcterms:created>
  <dcterms:modified xsi:type="dcterms:W3CDTF">2016-07-27T12:32:00Z</dcterms:modified>
</cp:coreProperties>
</file>